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50" w:rsidRDefault="00D65A64" w:rsidP="00537098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ab/>
        <w:t>Stellungnahme der Kammer zum Antrag des Ausbildungsverbundes</w:t>
      </w:r>
      <w:r>
        <w:rPr>
          <w:rStyle w:val="Funotenzeichen"/>
          <w:b/>
        </w:rPr>
        <w:footnoteReference w:id="1"/>
      </w:r>
    </w:p>
    <w:p w:rsidR="00D65A64" w:rsidRDefault="00D65A64" w:rsidP="00D65A64">
      <w:pPr>
        <w:tabs>
          <w:tab w:val="left" w:pos="2128"/>
        </w:tabs>
        <w:rPr>
          <w:b/>
          <w:sz w:val="20"/>
          <w:szCs w:val="20"/>
        </w:rPr>
      </w:pPr>
    </w:p>
    <w:p w:rsidR="00537098" w:rsidRPr="00770FEA" w:rsidRDefault="00537098" w:rsidP="00D65A64">
      <w:pPr>
        <w:tabs>
          <w:tab w:val="left" w:pos="2128"/>
        </w:tabs>
        <w:rPr>
          <w:b/>
          <w:sz w:val="20"/>
          <w:szCs w:val="20"/>
        </w:rPr>
      </w:pPr>
    </w:p>
    <w:p w:rsidR="00D65A64" w:rsidRPr="00D65A64" w:rsidRDefault="00D65A64" w:rsidP="00D65A64">
      <w:pPr>
        <w:tabs>
          <w:tab w:val="left" w:pos="3686"/>
          <w:tab w:val="left" w:leader="underscore" w:pos="9072"/>
        </w:tabs>
        <w:spacing w:line="360" w:lineRule="auto"/>
        <w:rPr>
          <w:u w:val="single"/>
        </w:rPr>
      </w:pPr>
      <w:r w:rsidRPr="00D65A64">
        <w:rPr>
          <w:u w:val="single"/>
        </w:rPr>
        <w:t>Vom Antragstellenden auszufüllen:</w:t>
      </w: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Name des Ausbildungsbetriebes</w:t>
      </w:r>
      <w:r>
        <w:tab/>
      </w:r>
      <w:r>
        <w:tab/>
      </w:r>
    </w:p>
    <w:p w:rsidR="00537098" w:rsidRPr="002B1C32" w:rsidRDefault="00537098" w:rsidP="00537098">
      <w:pPr>
        <w:tabs>
          <w:tab w:val="left" w:pos="3686"/>
          <w:tab w:val="left" w:leader="underscore" w:pos="9072"/>
        </w:tabs>
        <w:spacing w:line="276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Sitz des Ausbildungsbetriebes</w:t>
      </w:r>
      <w:r>
        <w:tab/>
      </w:r>
      <w:r>
        <w:tab/>
      </w:r>
    </w:p>
    <w:p w:rsidR="00537098" w:rsidRPr="002B1C32" w:rsidRDefault="00537098" w:rsidP="00537098">
      <w:pPr>
        <w:tabs>
          <w:tab w:val="left" w:pos="3686"/>
          <w:tab w:val="left" w:leader="underscore" w:pos="9072"/>
        </w:tabs>
        <w:spacing w:line="276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ab/>
      </w:r>
      <w:r>
        <w:tab/>
      </w: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</w:p>
    <w:p w:rsidR="00537098" w:rsidRPr="00770FEA" w:rsidRDefault="00537098" w:rsidP="00537098">
      <w:pPr>
        <w:tabs>
          <w:tab w:val="left" w:pos="3686"/>
          <w:tab w:val="left" w:leader="underscore" w:pos="9072"/>
        </w:tabs>
        <w:spacing w:line="360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Name des Verbundpartners</w:t>
      </w:r>
      <w:r>
        <w:tab/>
      </w:r>
      <w:r>
        <w:tab/>
      </w:r>
    </w:p>
    <w:p w:rsidR="00537098" w:rsidRPr="002B1C32" w:rsidRDefault="00537098" w:rsidP="00537098">
      <w:pPr>
        <w:tabs>
          <w:tab w:val="left" w:pos="3686"/>
          <w:tab w:val="left" w:leader="underscore" w:pos="9072"/>
        </w:tabs>
        <w:spacing w:line="276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Sitz des Verbundpartners</w:t>
      </w:r>
      <w:r>
        <w:tab/>
      </w:r>
      <w:r>
        <w:tab/>
      </w:r>
    </w:p>
    <w:p w:rsidR="00537098" w:rsidRPr="002B1C32" w:rsidRDefault="00537098" w:rsidP="00537098">
      <w:pPr>
        <w:tabs>
          <w:tab w:val="left" w:pos="3686"/>
          <w:tab w:val="left" w:leader="underscore" w:pos="9072"/>
        </w:tabs>
        <w:spacing w:line="276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ab/>
      </w:r>
      <w:r>
        <w:tab/>
      </w:r>
    </w:p>
    <w:p w:rsidR="00537098" w:rsidRDefault="00537098" w:rsidP="00537098">
      <w:pPr>
        <w:tabs>
          <w:tab w:val="left" w:pos="3686"/>
          <w:tab w:val="left" w:leader="underscore" w:pos="9072"/>
        </w:tabs>
        <w:spacing w:line="360" w:lineRule="auto"/>
        <w:rPr>
          <w:sz w:val="16"/>
          <w:szCs w:val="16"/>
        </w:rPr>
      </w:pPr>
    </w:p>
    <w:p w:rsidR="00537098" w:rsidRPr="002B1C32" w:rsidRDefault="00537098" w:rsidP="00537098">
      <w:pPr>
        <w:tabs>
          <w:tab w:val="left" w:pos="3686"/>
          <w:tab w:val="left" w:leader="underscore" w:pos="9072"/>
        </w:tabs>
        <w:spacing w:line="360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Ausbildungsberuf</w:t>
      </w:r>
      <w:r>
        <w:rPr>
          <w:rStyle w:val="Funotenzeichen"/>
        </w:rPr>
        <w:footnoteReference w:id="2"/>
      </w:r>
      <w:r>
        <w:tab/>
      </w:r>
      <w:r>
        <w:tab/>
      </w:r>
    </w:p>
    <w:p w:rsidR="00537098" w:rsidRPr="002B1C32" w:rsidRDefault="00537098" w:rsidP="00537098">
      <w:pPr>
        <w:spacing w:line="276" w:lineRule="auto"/>
        <w:rPr>
          <w:sz w:val="16"/>
          <w:szCs w:val="16"/>
        </w:rPr>
      </w:pPr>
    </w:p>
    <w:p w:rsidR="00537098" w:rsidRDefault="00537098" w:rsidP="00537098">
      <w:pPr>
        <w:tabs>
          <w:tab w:val="left" w:pos="3686"/>
          <w:tab w:val="left" w:leader="underscore" w:pos="9072"/>
        </w:tabs>
        <w:spacing w:line="276" w:lineRule="auto"/>
      </w:pPr>
      <w:r>
        <w:t>Ausbildungsbeginn</w:t>
      </w:r>
      <w:r>
        <w:tab/>
      </w:r>
      <w:r>
        <w:tab/>
      </w:r>
    </w:p>
    <w:p w:rsidR="00537098" w:rsidRPr="00770FEA" w:rsidRDefault="00537098" w:rsidP="00D65A64">
      <w:pPr>
        <w:tabs>
          <w:tab w:val="left" w:pos="2128"/>
        </w:tabs>
        <w:spacing w:line="360" w:lineRule="auto"/>
        <w:rPr>
          <w:sz w:val="20"/>
          <w:szCs w:val="20"/>
        </w:rPr>
      </w:pPr>
    </w:p>
    <w:p w:rsidR="00D65A64" w:rsidRDefault="00D65A64" w:rsidP="00D65A64">
      <w:pPr>
        <w:tabs>
          <w:tab w:val="left" w:pos="2128"/>
        </w:tabs>
        <w:spacing w:line="360" w:lineRule="auto"/>
        <w:rPr>
          <w:u w:val="single"/>
        </w:rPr>
      </w:pPr>
      <w:r w:rsidRPr="00D65A64">
        <w:rPr>
          <w:u w:val="single"/>
        </w:rPr>
        <w:t>Von der zuständigen Kammer auszufüllen:</w:t>
      </w:r>
    </w:p>
    <w:p w:rsidR="00D65A64" w:rsidRDefault="00D65A64" w:rsidP="00D65A64">
      <w:pPr>
        <w:tabs>
          <w:tab w:val="left" w:pos="2128"/>
        </w:tabs>
        <w:spacing w:line="360" w:lineRule="auto"/>
      </w:pPr>
      <w:r>
        <w:t xml:space="preserve">Hiermit wird bestätigt, dass der den Ausbildungsvertrag abschließende Betrieb </w:t>
      </w:r>
    </w:p>
    <w:p w:rsidR="00D65A64" w:rsidRPr="00537098" w:rsidRDefault="001059B1" w:rsidP="00537098">
      <w:pPr>
        <w:tabs>
          <w:tab w:val="left" w:pos="567"/>
        </w:tabs>
        <w:spacing w:line="360" w:lineRule="auto"/>
        <w:ind w:left="567" w:hanging="567"/>
        <w:rPr>
          <w:b/>
        </w:rPr>
      </w:pPr>
      <w:sdt>
        <w:sdtPr>
          <w:id w:val="-199617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098">
            <w:rPr>
              <w:rFonts w:ascii="MS Gothic" w:eastAsia="MS Gothic" w:hAnsi="MS Gothic" w:hint="eastAsia"/>
            </w:rPr>
            <w:t>☐</w:t>
          </w:r>
        </w:sdtContent>
      </w:sdt>
      <w:r w:rsidR="00537098">
        <w:tab/>
      </w:r>
      <w:r w:rsidR="00D65A64">
        <w:t xml:space="preserve">im o.g. Ausbildungsberuf nicht alle nach der Ausbildungsverordnung erforderlichen Kenntnisse und Fähigkeiten im vollen Umfang vermitteln kann und der dadurch erforderliche Ausbildungsverbund mind. 6 Monate beträgt (Zeiten der öffentlich geförderten Überbetrieblichen Lehrlingsunterweisung – ÜLU – sind </w:t>
      </w:r>
      <w:r w:rsidR="00D65A64" w:rsidRPr="00537098">
        <w:rPr>
          <w:b/>
        </w:rPr>
        <w:t>nicht</w:t>
      </w:r>
      <w:r w:rsidR="00D65A64">
        <w:t xml:space="preserve"> Bestandteil des Ausbildungsverbundes)</w:t>
      </w:r>
    </w:p>
    <w:p w:rsidR="00D65A64" w:rsidRDefault="001059B1" w:rsidP="00537098">
      <w:pPr>
        <w:tabs>
          <w:tab w:val="left" w:pos="567"/>
        </w:tabs>
        <w:spacing w:line="360" w:lineRule="auto"/>
      </w:pPr>
      <w:sdt>
        <w:sdtPr>
          <w:id w:val="184674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098">
            <w:rPr>
              <w:rFonts w:ascii="MS Gothic" w:eastAsia="MS Gothic" w:hAnsi="MS Gothic" w:hint="eastAsia"/>
            </w:rPr>
            <w:t>☐</w:t>
          </w:r>
        </w:sdtContent>
      </w:sdt>
      <w:r w:rsidR="00537098">
        <w:tab/>
      </w:r>
      <w:r w:rsidR="00732DCC">
        <w:t xml:space="preserve">und </w:t>
      </w:r>
      <w:r w:rsidR="00D65A64">
        <w:t xml:space="preserve">in der Regel weniger als 250 Beschäftige (Vollzeitäquivalente) hat. </w:t>
      </w:r>
    </w:p>
    <w:p w:rsidR="00D65A64" w:rsidRDefault="00D65A64" w:rsidP="00D65A64">
      <w:pPr>
        <w:tabs>
          <w:tab w:val="left" w:pos="2128"/>
        </w:tabs>
        <w:spacing w:line="360" w:lineRule="auto"/>
      </w:pPr>
    </w:p>
    <w:p w:rsidR="00770FEA" w:rsidRDefault="00770FEA" w:rsidP="00D65A64">
      <w:pPr>
        <w:tabs>
          <w:tab w:val="left" w:pos="2128"/>
        </w:tabs>
        <w:spacing w:line="360" w:lineRule="auto"/>
      </w:pPr>
    </w:p>
    <w:p w:rsidR="00537098" w:rsidRPr="00E463B9" w:rsidRDefault="00537098" w:rsidP="00537098">
      <w:pPr>
        <w:tabs>
          <w:tab w:val="left" w:pos="3402"/>
          <w:tab w:val="left" w:pos="4253"/>
          <w:tab w:val="left" w:pos="9072"/>
        </w:tabs>
        <w:rPr>
          <w:u w:val="single"/>
        </w:rPr>
      </w:pPr>
      <w:r w:rsidRPr="00E463B9">
        <w:rPr>
          <w:u w:val="single"/>
        </w:rPr>
        <w:tab/>
      </w:r>
      <w:r>
        <w:tab/>
      </w:r>
      <w:r>
        <w:rPr>
          <w:u w:val="single"/>
        </w:rPr>
        <w:tab/>
      </w:r>
    </w:p>
    <w:p w:rsidR="00770FEA" w:rsidRDefault="00537098" w:rsidP="00537098">
      <w:pPr>
        <w:tabs>
          <w:tab w:val="left" w:pos="425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 w:rsidR="00770FEA" w:rsidRPr="00652430">
        <w:rPr>
          <w:sz w:val="20"/>
          <w:szCs w:val="20"/>
        </w:rPr>
        <w:t xml:space="preserve">Unterschrift </w:t>
      </w:r>
      <w:r>
        <w:rPr>
          <w:sz w:val="20"/>
          <w:szCs w:val="20"/>
        </w:rPr>
        <w:t xml:space="preserve">und </w:t>
      </w:r>
      <w:r w:rsidR="00770FEA">
        <w:rPr>
          <w:sz w:val="20"/>
          <w:szCs w:val="20"/>
        </w:rPr>
        <w:t>Stempel der Kammer</w:t>
      </w:r>
    </w:p>
    <w:p w:rsidR="00B82206" w:rsidRDefault="00B82206" w:rsidP="00537098">
      <w:pPr>
        <w:tabs>
          <w:tab w:val="left" w:pos="4253"/>
        </w:tabs>
        <w:spacing w:line="360" w:lineRule="auto"/>
        <w:rPr>
          <w:sz w:val="20"/>
          <w:szCs w:val="20"/>
        </w:rPr>
      </w:pPr>
    </w:p>
    <w:p w:rsidR="00B82206" w:rsidRDefault="00B82206" w:rsidP="00B82206">
      <w:pPr>
        <w:tabs>
          <w:tab w:val="left" w:pos="4253"/>
          <w:tab w:val="left" w:pos="9072"/>
        </w:tabs>
        <w:rPr>
          <w:u w:val="single"/>
        </w:rPr>
      </w:pPr>
      <w:r>
        <w:rPr>
          <w:sz w:val="20"/>
          <w:szCs w:val="20"/>
        </w:rPr>
        <w:tab/>
      </w:r>
      <w:r>
        <w:rPr>
          <w:u w:val="single"/>
        </w:rPr>
        <w:tab/>
      </w:r>
    </w:p>
    <w:p w:rsidR="00B82206" w:rsidRDefault="00B82206" w:rsidP="00B82206">
      <w:pPr>
        <w:tabs>
          <w:tab w:val="left" w:pos="4253"/>
          <w:tab w:val="left" w:pos="9072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Name in Druckschrift</w:t>
      </w:r>
    </w:p>
    <w:p w:rsidR="00B82206" w:rsidRDefault="00B82206" w:rsidP="00537098">
      <w:pPr>
        <w:tabs>
          <w:tab w:val="left" w:pos="4253"/>
        </w:tabs>
        <w:spacing w:line="360" w:lineRule="auto"/>
      </w:pPr>
    </w:p>
    <w:sectPr w:rsidR="00B82206" w:rsidSect="00770FEA">
      <w:headerReference w:type="default" r:id="rId9"/>
      <w:pgSz w:w="11906" w:h="16838"/>
      <w:pgMar w:top="1418" w:right="1418" w:bottom="1134" w:left="141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64" w:rsidRDefault="00D65A64" w:rsidP="008C0378">
      <w:r>
        <w:separator/>
      </w:r>
    </w:p>
  </w:endnote>
  <w:endnote w:type="continuationSeparator" w:id="0">
    <w:p w:rsidR="00D65A64" w:rsidRDefault="00D65A64" w:rsidP="008C0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64" w:rsidRDefault="00D65A64" w:rsidP="008C0378">
      <w:r>
        <w:separator/>
      </w:r>
    </w:p>
  </w:footnote>
  <w:footnote w:type="continuationSeparator" w:id="0">
    <w:p w:rsidR="00D65A64" w:rsidRDefault="00D65A64" w:rsidP="008C0378">
      <w:r>
        <w:continuationSeparator/>
      </w:r>
    </w:p>
  </w:footnote>
  <w:footnote w:id="1">
    <w:p w:rsidR="00D65A64" w:rsidRDefault="00D65A64">
      <w:pPr>
        <w:pStyle w:val="Funotentext"/>
      </w:pPr>
      <w:r>
        <w:rPr>
          <w:rStyle w:val="Funotenzeichen"/>
        </w:rPr>
        <w:footnoteRef/>
      </w:r>
      <w:r>
        <w:t xml:space="preserve"> Dieser Vordruck ist für jeden Ausbildungsberuf auszufüllen.</w:t>
      </w:r>
    </w:p>
  </w:footnote>
  <w:footnote w:id="2">
    <w:p w:rsidR="00537098" w:rsidRDefault="00537098" w:rsidP="00537098">
      <w:pPr>
        <w:pStyle w:val="Funotentext"/>
      </w:pPr>
      <w:r>
        <w:rPr>
          <w:rStyle w:val="Funotenzeichen"/>
        </w:rPr>
        <w:footnoteRef/>
      </w:r>
      <w:r>
        <w:t xml:space="preserve"> Lt. Verordnung über die Berufsausbildung. Es erfolgt keine Differenzierung nach Fachrichtung.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64" w:rsidRDefault="00D65A64">
    <w:pPr>
      <w:pStyle w:val="Kopfzeile"/>
    </w:pPr>
    <w:r>
      <w:rPr>
        <w:rFonts w:cs="Arial"/>
        <w:noProof/>
        <w:sz w:val="40"/>
        <w:szCs w:val="40"/>
      </w:rPr>
      <mc:AlternateContent>
        <mc:Choice Requires="wpc">
          <w:drawing>
            <wp:inline distT="0" distB="0" distL="0" distR="0" wp14:anchorId="76D7B7FB" wp14:editId="4CBA1623">
              <wp:extent cx="5760720" cy="610235"/>
              <wp:effectExtent l="0" t="0" r="144780" b="18415"/>
              <wp:docPr id="4" name="Zeichenbereich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2007"/>
                          <a:ext cx="1561971" cy="35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CACA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7" descr="MAIS-Logo, 4-farbig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5057" y="152007"/>
                          <a:ext cx="1717428" cy="351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90505" y="0"/>
                          <a:ext cx="1056879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CACA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id="Zeichenbereich 4" o:spid="_x0000_s1026" editas="canvas" style="width:453.6pt;height:48.05pt;mso-position-horizontal-relative:char;mso-position-vertical-relative:line" coordsize="57607,61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102;visibility:visible;mso-wrap-style:square">
                <v:fill o:detectmouseclick="t"/>
                <v:path o:connecttype="none"/>
              </v:shape>
              <v:shape id="Picture 25" o:spid="_x0000_s1028" type="#_x0000_t75" style="position:absolute;top:1520;width:15619;height:3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6BWy8AAAA2gAAAA8AAABkcnMvZG93bnJldi54bWxET0sKwjAQ3QveIYzgTlMFRatRRBBUULB6&#10;gKEZ22IzKU2s9fZGEFwNj/ed5bo1pWiodoVlBaNhBII4tbrgTMHtuhvMQDiPrLG0TAre5GC96naW&#10;GGv74gs1ic9ECGEXo4Lc+yqW0qU5GXRDWxEH7m5rgz7AOpO6xlcIN6UcR9FUGiw4NORY0Tan9JE8&#10;jYLrZXTaN/PHzU3l5jg5nNOZLZ1S/V67WYDw1Pq/+Ofe6zAfvq98r1x9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+egVsvAAAANoAAAAPAAAAAAAAAAAAAAAAAJ8CAABkcnMv&#10;ZG93bnJldi54bWxQSwUGAAAAAAQABAD3AAAAiAMAAAAA&#10;" fillcolor="#acacac">
                <v:imagedata r:id="rId4" o:title=""/>
              </v:shape>
              <v:shape id="Picture 27" o:spid="_x0000_s1029" type="#_x0000_t75" alt="MAIS-Logo, 4-farbig" style="position:absolute;left:41950;top:1520;width:17174;height:3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uWIXFAAAA2gAAAA8AAABkcnMvZG93bnJldi54bWxEj09rwkAUxO9Cv8PyCr3VTaWIRDdSgoIU&#10;PRhFPb5mX/7Q7NuQ3cbYT98VCh6HmfkNs1gOphE9da62rOBtHIEgzq2uuVRwPKxfZyCcR9bYWCYF&#10;N3KwTJ5GC4y1vfKe+syXIkDYxaig8r6NpXR5RQbd2LbEwStsZ9AH2ZVSd3gNcNPISRRNpcGaw0KF&#10;LaUV5d/Zj1Fw+Zql9e9qOGf9+7T43J526eqyU+rlefiYg/A0+Ef4v73RCiZwvxJugE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bliFxQAAANoAAAAPAAAAAAAAAAAAAAAA&#10;AJ8CAABkcnMvZG93bnJldi54bWxQSwUGAAAAAAQABAD3AAAAkQMAAAAA&#10;">
                <v:imagedata r:id="rId5" o:title="MAIS-Logo, 4-farbig"/>
                <o:lock v:ext="edit" aspectratio="f"/>
              </v:shape>
              <v:shape id="Picture 7" o:spid="_x0000_s1030" type="#_x0000_t75" style="position:absolute;left:23905;width:10568;height:6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6WjfDAAAA2gAAAA8AAABkcnMvZG93bnJldi54bWxEj91qwkAUhO+FvsNyCt7ppg1IG11DaRWk&#10;FxZ/HuCYPSax2bMhezTp27uFQi+HmfmGWeSDa9SNulB7NvA0TUARF97WXBo4HtaTF1BBkC02nsnA&#10;DwXIlw+jBWbW97yj215KFSEcMjRQibSZ1qGoyGGY+pY4emffOZQou1LbDvsId41+TpKZdlhzXKiw&#10;pfeKiu/91RlYyWcqHwNuZmm6tbuv9vXiT2LM+HF4m4MSGuQ//NfeWAMp/F6JN0Av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zpaN8MAAADaAAAADwAAAAAAAAAAAAAAAACf&#10;AgAAZHJzL2Rvd25yZXYueG1sUEsFBgAAAAAEAAQA9wAAAI8DAAAAAA==&#10;" fillcolor="#acacac">
                <v:imagedata r:id="rId6" o:title="" chromakey="white"/>
              </v:shape>
              <w10:anchorlock/>
            </v:group>
          </w:pict>
        </mc:Fallback>
      </mc:AlternateContent>
    </w:r>
  </w:p>
  <w:p w:rsidR="00D65A64" w:rsidRDefault="00D65A64">
    <w:pPr>
      <w:pStyle w:val="Kopfzeile"/>
    </w:pPr>
  </w:p>
  <w:p w:rsidR="00537098" w:rsidRPr="00E463B9" w:rsidRDefault="00537098" w:rsidP="00537098">
    <w:pPr>
      <w:pStyle w:val="Kopfzeile"/>
      <w:rPr>
        <w:sz w:val="20"/>
        <w:szCs w:val="20"/>
      </w:rPr>
    </w:pPr>
    <w:r w:rsidRPr="00E463B9">
      <w:rPr>
        <w:sz w:val="20"/>
        <w:szCs w:val="20"/>
      </w:rPr>
      <w:t>Förderprogramm: Förderung der betrieblichen Ausbildung im Verbund</w:t>
    </w:r>
  </w:p>
  <w:p w:rsidR="00D65A64" w:rsidRDefault="00D65A64">
    <w:pPr>
      <w:pStyle w:val="Kopfzeile"/>
      <w:rPr>
        <w:sz w:val="20"/>
        <w:szCs w:val="20"/>
      </w:rPr>
    </w:pPr>
    <w:r w:rsidRPr="00537098">
      <w:rPr>
        <w:sz w:val="20"/>
        <w:szCs w:val="20"/>
      </w:rPr>
      <w:t xml:space="preserve">Anlage – Stellungnahme der Kammer </w:t>
    </w:r>
  </w:p>
  <w:p w:rsidR="00537098" w:rsidRPr="00537098" w:rsidRDefault="0053709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285"/>
    <w:multiLevelType w:val="hybridMultilevel"/>
    <w:tmpl w:val="7A5EC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8"/>
    <w:rsid w:val="000044F6"/>
    <w:rsid w:val="001059B1"/>
    <w:rsid w:val="0049013A"/>
    <w:rsid w:val="00537098"/>
    <w:rsid w:val="00732DCC"/>
    <w:rsid w:val="00770FEA"/>
    <w:rsid w:val="008C0378"/>
    <w:rsid w:val="00B82206"/>
    <w:rsid w:val="00D65A64"/>
    <w:rsid w:val="00E3522F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A64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522F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E3522F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3522F"/>
    <w:rPr>
      <w:rFonts w:ascii="Arial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rsid w:val="00E3522F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522F"/>
    <w:rPr>
      <w:rFonts w:ascii="Arial" w:hAnsi="Arial"/>
      <w:b/>
      <w:bCs/>
      <w:i/>
      <w:i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link w:val="Titel"/>
    <w:rsid w:val="00E3522F"/>
    <w:rPr>
      <w:rFonts w:ascii="Courier New" w:hAnsi="Courier New"/>
      <w:b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0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378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0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378"/>
    <w:rPr>
      <w:rFonts w:ascii="Arial" w:hAnsi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5A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5A64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65A6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65A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09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A64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522F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E3522F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3522F"/>
    <w:rPr>
      <w:rFonts w:ascii="Arial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rsid w:val="00E3522F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522F"/>
    <w:rPr>
      <w:rFonts w:ascii="Arial" w:hAnsi="Arial"/>
      <w:b/>
      <w:bCs/>
      <w:i/>
      <w:i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link w:val="Titel"/>
    <w:rsid w:val="00E3522F"/>
    <w:rPr>
      <w:rFonts w:ascii="Courier New" w:hAnsi="Courier New"/>
      <w:b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03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378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03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378"/>
    <w:rPr>
      <w:rFonts w:ascii="Arial" w:hAnsi="Arial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65A6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65A64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65A6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65A6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0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098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8C0F-829F-44F1-9569-64469B25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26E1E0EB</Template>
  <TotalTime>0</TotalTime>
  <Pages>1</Pages>
  <Words>123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2.4 Anlage Stellungnahme Kammer</vt:lpstr>
    </vt:vector>
  </TitlesOfParts>
  <Company>MAIS NRW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 Anlage Stellungnahme Kammer</dc:title>
  <dc:creator>MAIS - ESF-Verwaltungsbehörde</dc:creator>
  <cp:lastModifiedBy>Berghoff, Britta</cp:lastModifiedBy>
  <cp:revision>2</cp:revision>
  <cp:lastPrinted>2014-10-27T14:19:00Z</cp:lastPrinted>
  <dcterms:created xsi:type="dcterms:W3CDTF">2015-05-06T05:52:00Z</dcterms:created>
  <dcterms:modified xsi:type="dcterms:W3CDTF">2015-05-06T05:52:00Z</dcterms:modified>
</cp:coreProperties>
</file>